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A1EB" w14:textId="454EC604" w:rsidR="00F87CD4" w:rsidRDefault="0072432C" w:rsidP="00B50836">
      <w:pPr>
        <w:pStyle w:val="Heading1"/>
        <w:spacing w:before="240"/>
      </w:pPr>
      <w:r>
        <w:t>Audience</w:t>
      </w:r>
      <w:r w:rsidR="00312123">
        <w:t xml:space="preserve"> </w:t>
      </w:r>
      <w:r w:rsidR="00312123" w:rsidRPr="00071490">
        <w:t>feedback</w:t>
      </w:r>
      <w:r w:rsidR="00286390">
        <w:t xml:space="preserve">: </w:t>
      </w:r>
      <w:r w:rsidR="00312123">
        <w:t xml:space="preserve"> </w:t>
      </w:r>
      <w:r w:rsidR="001122AE">
        <w:t>The Breadwinner</w:t>
      </w:r>
    </w:p>
    <w:p w14:paraId="66826C57" w14:textId="2D07585F" w:rsidR="002B14C5" w:rsidRPr="0047612E" w:rsidRDefault="005A55F2" w:rsidP="00312123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312123">
        <w:rPr>
          <w:rFonts w:ascii="Times New Roman" w:hAnsi="Times New Roman" w:cs="Times New Roman"/>
        </w:rPr>
        <w:t xml:space="preserve"> people </w:t>
      </w:r>
      <w:r w:rsidR="009713B3">
        <w:rPr>
          <w:rFonts w:ascii="Times New Roman" w:hAnsi="Times New Roman" w:cs="Times New Roman"/>
        </w:rPr>
        <w:t>responded</w:t>
      </w:r>
      <w:r w:rsidR="00312123">
        <w:rPr>
          <w:rFonts w:ascii="Times New Roman" w:hAnsi="Times New Roman" w:cs="Times New Roman"/>
        </w:rPr>
        <w:t>.  The breakdown and comments are listed below.</w:t>
      </w:r>
    </w:p>
    <w:p w14:paraId="348339BF" w14:textId="62A458E4" w:rsidR="0047612E" w:rsidRDefault="00312123" w:rsidP="009175ED">
      <w:pPr>
        <w:pStyle w:val="Heading3"/>
      </w:pPr>
      <w:r>
        <w:t>‘</w:t>
      </w:r>
      <w:r w:rsidRPr="009175ED">
        <w:t>Excellent’</w:t>
      </w:r>
      <w:r w:rsidR="002B14C5">
        <w:t>:</w:t>
      </w:r>
      <w:r>
        <w:t xml:space="preserve"> </w:t>
      </w:r>
      <w:r w:rsidR="00537BDB">
        <w:rPr>
          <w:b w:val="0"/>
        </w:rPr>
        <w:t xml:space="preserve"> </w:t>
      </w:r>
      <w:r w:rsidR="005A55F2">
        <w:rPr>
          <w:b w:val="0"/>
        </w:rPr>
        <w:t>11</w:t>
      </w:r>
      <w:r w:rsidR="000F3324">
        <w:rPr>
          <w:b w:val="0"/>
        </w:rPr>
        <w:t xml:space="preserve"> </w:t>
      </w:r>
      <w:r w:rsidRPr="00557CF7">
        <w:rPr>
          <w:b w:val="0"/>
        </w:rPr>
        <w:t>votes</w:t>
      </w:r>
    </w:p>
    <w:p w14:paraId="2D9AED08" w14:textId="769187D9" w:rsidR="00AD27C0" w:rsidRDefault="001122AE" w:rsidP="000F3324">
      <w:pPr>
        <w:pStyle w:val="ListParagraph"/>
        <w:numPr>
          <w:ilvl w:val="0"/>
          <w:numId w:val="10"/>
        </w:numPr>
        <w:ind w:left="7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Powerful &amp; marvellous</w:t>
      </w:r>
      <w:r w:rsidR="00AD27C0">
        <w:rPr>
          <w:rFonts w:ascii="Times New Roman" w:hAnsi="Times New Roman" w:cs="Times New Roman"/>
        </w:rPr>
        <w:t>.</w:t>
      </w:r>
    </w:p>
    <w:p w14:paraId="4815883E" w14:textId="761D1410" w:rsidR="001122AE" w:rsidRDefault="001122AE" w:rsidP="000F3324">
      <w:pPr>
        <w:pStyle w:val="ListParagraph"/>
        <w:numPr>
          <w:ilvl w:val="0"/>
          <w:numId w:val="10"/>
        </w:numPr>
        <w:ind w:left="7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Lovely, in a sad sort of way.  Pan’s Labyrinth for our times</w:t>
      </w:r>
    </w:p>
    <w:p w14:paraId="5497AD29" w14:textId="42C4A7A7" w:rsidR="00093CF7" w:rsidRDefault="00093CF7" w:rsidP="000F3324">
      <w:pPr>
        <w:pStyle w:val="ListParagraph"/>
        <w:numPr>
          <w:ilvl w:val="0"/>
          <w:numId w:val="10"/>
        </w:numPr>
        <w:ind w:left="7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Utterly absorbing and charming film.  Brilliant!</w:t>
      </w:r>
    </w:p>
    <w:p w14:paraId="0D60873D" w14:textId="320036AB" w:rsidR="00093CF7" w:rsidRDefault="00093CF7" w:rsidP="000F3324">
      <w:pPr>
        <w:pStyle w:val="ListParagraph"/>
        <w:numPr>
          <w:ilvl w:val="0"/>
          <w:numId w:val="10"/>
        </w:numPr>
        <w:ind w:left="7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Totally absorbing &amp; beautiful animation.</w:t>
      </w:r>
    </w:p>
    <w:p w14:paraId="4D3E1B2E" w14:textId="025990E8" w:rsidR="00093CF7" w:rsidRPr="000F3324" w:rsidRDefault="00093CF7" w:rsidP="000F3324">
      <w:pPr>
        <w:pStyle w:val="ListParagraph"/>
        <w:numPr>
          <w:ilvl w:val="0"/>
          <w:numId w:val="10"/>
        </w:numPr>
        <w:ind w:left="7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Beautiful artistry.  Best animation I’ve seen</w:t>
      </w:r>
    </w:p>
    <w:p w14:paraId="45DB3098" w14:textId="48E9821D" w:rsidR="00071490" w:rsidRDefault="00312123" w:rsidP="00071490">
      <w:pPr>
        <w:pStyle w:val="Heading3"/>
      </w:pPr>
      <w:r>
        <w:t xml:space="preserve">‘Very Good’:  </w:t>
      </w:r>
      <w:r w:rsidR="00093CF7">
        <w:rPr>
          <w:b w:val="0"/>
        </w:rPr>
        <w:t>9</w:t>
      </w:r>
      <w:r w:rsidR="00AC5156">
        <w:rPr>
          <w:b w:val="0"/>
        </w:rPr>
        <w:t xml:space="preserve"> </w:t>
      </w:r>
      <w:r w:rsidRPr="00557CF7">
        <w:rPr>
          <w:b w:val="0"/>
        </w:rPr>
        <w:t>votes</w:t>
      </w:r>
      <w:r w:rsidR="00071490" w:rsidRPr="00071490">
        <w:t xml:space="preserve"> </w:t>
      </w:r>
    </w:p>
    <w:p w14:paraId="51F4B4F8" w14:textId="521CBBD8" w:rsidR="00807A5F" w:rsidRDefault="001122AE" w:rsidP="00FB0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touching story</w:t>
      </w:r>
      <w:r w:rsidR="00807A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Simple animation (in contrast to the more ornate </w:t>
      </w:r>
      <w:r w:rsidR="00093CF7">
        <w:rPr>
          <w:rFonts w:ascii="Times New Roman" w:hAnsi="Times New Roman" w:cs="Times New Roman"/>
        </w:rPr>
        <w:t>art of the fables) added to the sadness.</w:t>
      </w:r>
    </w:p>
    <w:p w14:paraId="0F1DED31" w14:textId="51E6ED95" w:rsidR="001122AE" w:rsidRDefault="001122AE" w:rsidP="00FB0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Liked the parallel stories &amp; soundtrack.  Animation gives us some idea of life under the Taliban, the poverty &amp; fear, in a way that using actors would probably compromise too much.</w:t>
      </w:r>
    </w:p>
    <w:p w14:paraId="23355DF9" w14:textId="6396D6F3" w:rsidR="001122AE" w:rsidRDefault="001122AE" w:rsidP="00FB0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far from Disn</w:t>
      </w:r>
      <w:r w:rsidR="00093CF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y!</w:t>
      </w:r>
      <w:r>
        <w:rPr>
          <w:rFonts w:ascii="Times New Roman" w:hAnsi="Times New Roman" w:cs="Times New Roman"/>
        </w:rPr>
        <w:br/>
        <w:t>Occasionally obscure, but very interesting story &amp; music</w:t>
      </w:r>
    </w:p>
    <w:p w14:paraId="2CC11839" w14:textId="11A0D24F" w:rsidR="00093CF7" w:rsidRDefault="00093CF7" w:rsidP="00FB0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Fascinating, absorbing &amp; clever animation – slightly spoilt by the poor dialogue quality – silly voices!!</w:t>
      </w:r>
    </w:p>
    <w:p w14:paraId="61B0CD94" w14:textId="413169E7" w:rsidR="00093CF7" w:rsidRDefault="00093CF7" w:rsidP="00FB0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narrative mix was clever – a modern story set against traditional tales to highlight the </w:t>
      </w:r>
      <w:bookmarkStart w:id="0" w:name="_GoBack"/>
      <w:bookmarkEnd w:id="0"/>
      <w:r>
        <w:rPr>
          <w:rFonts w:ascii="Times New Roman" w:hAnsi="Times New Roman" w:cs="Times New Roman"/>
        </w:rPr>
        <w:t>horror of the modern world</w:t>
      </w:r>
    </w:p>
    <w:p w14:paraId="1FB894D1" w14:textId="3ABB7E6F" w:rsidR="00093CF7" w:rsidRDefault="00093CF7" w:rsidP="00FB0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Lovely film.  Great to see hand drawn animation.</w:t>
      </w:r>
    </w:p>
    <w:p w14:paraId="6215D7ED" w14:textId="19AF554F" w:rsidR="00071490" w:rsidRDefault="005056C4" w:rsidP="00071490">
      <w:pPr>
        <w:pStyle w:val="Heading3"/>
      </w:pPr>
      <w:r>
        <w:t xml:space="preserve"> </w:t>
      </w:r>
      <w:r w:rsidR="00071490">
        <w:t xml:space="preserve">‘Good’: </w:t>
      </w:r>
      <w:r w:rsidR="00071490" w:rsidRPr="00557CF7">
        <w:rPr>
          <w:b w:val="0"/>
        </w:rPr>
        <w:t xml:space="preserve"> </w:t>
      </w:r>
      <w:r w:rsidR="00093CF7">
        <w:rPr>
          <w:b w:val="0"/>
        </w:rPr>
        <w:t>2</w:t>
      </w:r>
      <w:r w:rsidR="00AB00AF">
        <w:rPr>
          <w:b w:val="0"/>
        </w:rPr>
        <w:t xml:space="preserve"> </w:t>
      </w:r>
      <w:r w:rsidR="00071490" w:rsidRPr="00557CF7">
        <w:rPr>
          <w:b w:val="0"/>
        </w:rPr>
        <w:t>vote</w:t>
      </w:r>
      <w:r w:rsidR="002B1C7C">
        <w:rPr>
          <w:b w:val="0"/>
        </w:rPr>
        <w:t>s</w:t>
      </w:r>
    </w:p>
    <w:p w14:paraId="4C601BA1" w14:textId="0DD60118" w:rsidR="00D74244" w:rsidRDefault="00D74244" w:rsidP="005A55F2">
      <w:pPr>
        <w:pStyle w:val="ListParagraph"/>
        <w:rPr>
          <w:rFonts w:ascii="Times New Roman" w:hAnsi="Times New Roman" w:cs="Times New Roman"/>
        </w:rPr>
      </w:pPr>
    </w:p>
    <w:p w14:paraId="3C34C749" w14:textId="51118DF7" w:rsidR="00F50B65" w:rsidRDefault="00071490" w:rsidP="001068AF">
      <w:pPr>
        <w:pStyle w:val="Heading3"/>
        <w:rPr>
          <w:b w:val="0"/>
        </w:rPr>
      </w:pPr>
      <w:r>
        <w:t xml:space="preserve">‘Satisfactory’: </w:t>
      </w:r>
      <w:r w:rsidR="00A27D99">
        <w:rPr>
          <w:b w:val="0"/>
        </w:rPr>
        <w:t xml:space="preserve"> </w:t>
      </w:r>
      <w:r w:rsidR="00FE28B9">
        <w:rPr>
          <w:b w:val="0"/>
        </w:rPr>
        <w:t>0</w:t>
      </w:r>
      <w:r w:rsidR="00F939BC">
        <w:rPr>
          <w:b w:val="0"/>
        </w:rPr>
        <w:t xml:space="preserve"> </w:t>
      </w:r>
      <w:r w:rsidR="00A27D99">
        <w:rPr>
          <w:b w:val="0"/>
        </w:rPr>
        <w:t>vote</w:t>
      </w:r>
      <w:r w:rsidR="00287168">
        <w:rPr>
          <w:b w:val="0"/>
        </w:rPr>
        <w:t>s</w:t>
      </w:r>
    </w:p>
    <w:p w14:paraId="1D930F56" w14:textId="35B48542" w:rsidR="00FA7D66" w:rsidRPr="00FA7D66" w:rsidRDefault="00FA7D66" w:rsidP="00FE28B9">
      <w:pPr>
        <w:pStyle w:val="ListParagraph"/>
        <w:rPr>
          <w:rFonts w:ascii="Times New Roman" w:hAnsi="Times New Roman" w:cs="Times New Roman"/>
        </w:rPr>
      </w:pPr>
    </w:p>
    <w:p w14:paraId="28C2A5A9" w14:textId="020AE79D" w:rsidR="00ED2BBD" w:rsidRPr="008F4B4C" w:rsidRDefault="00071490" w:rsidP="008F4B4C">
      <w:pPr>
        <w:pStyle w:val="Heading3"/>
        <w:rPr>
          <w:b w:val="0"/>
        </w:rPr>
      </w:pPr>
      <w:r>
        <w:t xml:space="preserve">‘Poor’: </w:t>
      </w:r>
      <w:r w:rsidR="008F4B4C">
        <w:rPr>
          <w:b w:val="0"/>
        </w:rPr>
        <w:t>0</w:t>
      </w:r>
      <w:r w:rsidR="00A27D99">
        <w:rPr>
          <w:b w:val="0"/>
        </w:rPr>
        <w:t xml:space="preserve"> vote</w:t>
      </w:r>
      <w:r w:rsidR="00287168">
        <w:rPr>
          <w:b w:val="0"/>
        </w:rPr>
        <w:t>s</w:t>
      </w:r>
    </w:p>
    <w:p w14:paraId="1E9518D0" w14:textId="01153BDC" w:rsidR="00613FB6" w:rsidRPr="004524AE" w:rsidRDefault="00613FB6" w:rsidP="00BB6836">
      <w:pPr>
        <w:pStyle w:val="ListParagraph"/>
        <w:rPr>
          <w:rFonts w:ascii="Times New Roman" w:hAnsi="Times New Roman" w:cs="Times New Roman"/>
        </w:rPr>
      </w:pPr>
    </w:p>
    <w:p w14:paraId="4B42C6D9" w14:textId="73131D95" w:rsidR="00557CF7" w:rsidRPr="006E264B" w:rsidRDefault="00F01576" w:rsidP="00557CF7">
      <w:pPr>
        <w:pStyle w:val="ListParagraph"/>
        <w:spacing w:before="120"/>
        <w:ind w:left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Based on the above, the film had an overall score of </w:t>
      </w:r>
      <w:sdt>
        <w:sdtPr>
          <w:rPr>
            <w:rFonts w:ascii="Times New Roman" w:hAnsi="Times New Roman" w:cs="Times New Roman"/>
          </w:rPr>
          <w:alias w:val="((E*5) + (VG*4) + (G*3) + (S*2) + P) / (G - U)"/>
          <w:tag w:val="((E*5) + (VG*4) + (G*3) + (S*2) + P) / (GT - U)"/>
          <w:id w:val="-1446760117"/>
          <w:placeholder>
            <w:docPart w:val="9039DA02F78044FCB5D008BB3760C19E"/>
          </w:placeholder>
          <w:text/>
        </w:sdtPr>
        <w:sdtEndPr/>
        <w:sdtContent>
          <w:r w:rsidR="00080404">
            <w:rPr>
              <w:rFonts w:ascii="Times New Roman" w:hAnsi="Times New Roman" w:cs="Times New Roman"/>
            </w:rPr>
            <w:t>8</w:t>
          </w:r>
          <w:r w:rsidR="005A55F2">
            <w:rPr>
              <w:rFonts w:ascii="Times New Roman" w:hAnsi="Times New Roman" w:cs="Times New Roman"/>
            </w:rPr>
            <w:t>5</w:t>
          </w:r>
          <w:r w:rsidR="004524AE">
            <w:rPr>
              <w:rFonts w:ascii="Times New Roman" w:hAnsi="Times New Roman" w:cs="Times New Roman"/>
            </w:rPr>
            <w:t>.</w:t>
          </w:r>
          <w:r w:rsidR="005A55F2">
            <w:rPr>
              <w:rFonts w:ascii="Times New Roman" w:hAnsi="Times New Roman" w:cs="Times New Roman"/>
            </w:rPr>
            <w:t>23</w:t>
          </w:r>
          <w:r w:rsidR="00850662">
            <w:rPr>
              <w:rFonts w:ascii="Times New Roman" w:hAnsi="Times New Roman" w:cs="Times New Roman"/>
            </w:rPr>
            <w:t>%</w:t>
          </w:r>
        </w:sdtContent>
      </w:sdt>
      <w:r>
        <w:rPr>
          <w:rFonts w:ascii="Times New Roman" w:hAnsi="Times New Roman" w:cs="Times New Roman"/>
        </w:rPr>
        <w:t>.</w:t>
      </w:r>
    </w:p>
    <w:sectPr w:rsidR="00557CF7" w:rsidRPr="006E264B" w:rsidSect="004C033A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E8FE6" w14:textId="77777777" w:rsidR="00F418FF" w:rsidRDefault="00F418FF" w:rsidP="008A1375">
      <w:pPr>
        <w:spacing w:before="0" w:after="0" w:line="240" w:lineRule="auto"/>
      </w:pPr>
      <w:r>
        <w:separator/>
      </w:r>
    </w:p>
  </w:endnote>
  <w:endnote w:type="continuationSeparator" w:id="0">
    <w:p w14:paraId="4894C68E" w14:textId="77777777" w:rsidR="00F418FF" w:rsidRDefault="00F418FF" w:rsidP="008A13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2817D" w14:textId="77777777" w:rsidR="00F418FF" w:rsidRDefault="00F418FF" w:rsidP="008A1375">
      <w:pPr>
        <w:spacing w:before="0" w:after="0" w:line="240" w:lineRule="auto"/>
      </w:pPr>
      <w:r>
        <w:separator/>
      </w:r>
    </w:p>
  </w:footnote>
  <w:footnote w:type="continuationSeparator" w:id="0">
    <w:p w14:paraId="31E6D5F8" w14:textId="77777777" w:rsidR="00F418FF" w:rsidRDefault="00F418FF" w:rsidP="008A13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4E26" w14:textId="77777777" w:rsidR="004C033A" w:rsidRDefault="00B50836">
    <w:pPr>
      <w:pStyle w:val="Header"/>
    </w:pPr>
    <w:r>
      <w:rPr>
        <w:noProof/>
        <w:lang w:eastAsia="en-GB"/>
      </w:rPr>
      <w:drawing>
        <wp:inline distT="0" distB="0" distL="0" distR="0" wp14:anchorId="2F6357A2" wp14:editId="1125AA89">
          <wp:extent cx="6153150" cy="1584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158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6A11"/>
    <w:multiLevelType w:val="hybridMultilevel"/>
    <w:tmpl w:val="21B8D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4602"/>
    <w:multiLevelType w:val="hybridMultilevel"/>
    <w:tmpl w:val="01543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0491F"/>
    <w:multiLevelType w:val="hybridMultilevel"/>
    <w:tmpl w:val="FE828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6D5D"/>
    <w:multiLevelType w:val="hybridMultilevel"/>
    <w:tmpl w:val="08A62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C5A9A"/>
    <w:multiLevelType w:val="hybridMultilevel"/>
    <w:tmpl w:val="190C5F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595552"/>
    <w:multiLevelType w:val="hybridMultilevel"/>
    <w:tmpl w:val="EB969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366C05"/>
    <w:multiLevelType w:val="hybridMultilevel"/>
    <w:tmpl w:val="764CA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8325A"/>
    <w:multiLevelType w:val="hybridMultilevel"/>
    <w:tmpl w:val="B43CE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73FAC"/>
    <w:multiLevelType w:val="hybridMultilevel"/>
    <w:tmpl w:val="F668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3518D"/>
    <w:multiLevelType w:val="hybridMultilevel"/>
    <w:tmpl w:val="B4943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2C"/>
    <w:rsid w:val="00011A61"/>
    <w:rsid w:val="00016622"/>
    <w:rsid w:val="000453B8"/>
    <w:rsid w:val="000472BD"/>
    <w:rsid w:val="00066D57"/>
    <w:rsid w:val="00071490"/>
    <w:rsid w:val="000754E3"/>
    <w:rsid w:val="00080404"/>
    <w:rsid w:val="00091180"/>
    <w:rsid w:val="00093CF7"/>
    <w:rsid w:val="000A5C2B"/>
    <w:rsid w:val="000C0D9D"/>
    <w:rsid w:val="000D3C16"/>
    <w:rsid w:val="000F032F"/>
    <w:rsid w:val="000F3324"/>
    <w:rsid w:val="001068AF"/>
    <w:rsid w:val="001122AE"/>
    <w:rsid w:val="00120CB5"/>
    <w:rsid w:val="001320B5"/>
    <w:rsid w:val="00134FB1"/>
    <w:rsid w:val="00140250"/>
    <w:rsid w:val="00152F4E"/>
    <w:rsid w:val="00154247"/>
    <w:rsid w:val="001705BF"/>
    <w:rsid w:val="00186D4C"/>
    <w:rsid w:val="00196035"/>
    <w:rsid w:val="001D6E3A"/>
    <w:rsid w:val="0020279B"/>
    <w:rsid w:val="0021405F"/>
    <w:rsid w:val="002228DA"/>
    <w:rsid w:val="002251A1"/>
    <w:rsid w:val="00242466"/>
    <w:rsid w:val="00247E19"/>
    <w:rsid w:val="0026173E"/>
    <w:rsid w:val="00271C66"/>
    <w:rsid w:val="00286390"/>
    <w:rsid w:val="00287168"/>
    <w:rsid w:val="00292BA0"/>
    <w:rsid w:val="002B14C5"/>
    <w:rsid w:val="002B1C7C"/>
    <w:rsid w:val="002B6594"/>
    <w:rsid w:val="002D282E"/>
    <w:rsid w:val="002E25C0"/>
    <w:rsid w:val="002E61F7"/>
    <w:rsid w:val="0030617F"/>
    <w:rsid w:val="00312123"/>
    <w:rsid w:val="00326FAF"/>
    <w:rsid w:val="00336C00"/>
    <w:rsid w:val="0035347E"/>
    <w:rsid w:val="00362237"/>
    <w:rsid w:val="00365C0D"/>
    <w:rsid w:val="00375A90"/>
    <w:rsid w:val="003876F7"/>
    <w:rsid w:val="00392CAB"/>
    <w:rsid w:val="003A2EE2"/>
    <w:rsid w:val="003A7DC1"/>
    <w:rsid w:val="003E71A9"/>
    <w:rsid w:val="004157F8"/>
    <w:rsid w:val="00416C1C"/>
    <w:rsid w:val="00422271"/>
    <w:rsid w:val="004524AE"/>
    <w:rsid w:val="004565B0"/>
    <w:rsid w:val="004567FF"/>
    <w:rsid w:val="00456825"/>
    <w:rsid w:val="0046667B"/>
    <w:rsid w:val="0047612E"/>
    <w:rsid w:val="00494DDC"/>
    <w:rsid w:val="004B76AC"/>
    <w:rsid w:val="004C033A"/>
    <w:rsid w:val="004D4366"/>
    <w:rsid w:val="004D5512"/>
    <w:rsid w:val="004E012C"/>
    <w:rsid w:val="004E3025"/>
    <w:rsid w:val="004F2D07"/>
    <w:rsid w:val="004F2DB6"/>
    <w:rsid w:val="005056C4"/>
    <w:rsid w:val="0051016C"/>
    <w:rsid w:val="00522A48"/>
    <w:rsid w:val="0052416D"/>
    <w:rsid w:val="00533F66"/>
    <w:rsid w:val="005365BB"/>
    <w:rsid w:val="00537BDB"/>
    <w:rsid w:val="00541780"/>
    <w:rsid w:val="00542FCE"/>
    <w:rsid w:val="005515CB"/>
    <w:rsid w:val="005535E6"/>
    <w:rsid w:val="00557CF7"/>
    <w:rsid w:val="005763D9"/>
    <w:rsid w:val="00594085"/>
    <w:rsid w:val="005A55F2"/>
    <w:rsid w:val="005C0828"/>
    <w:rsid w:val="005E1319"/>
    <w:rsid w:val="005F3EBC"/>
    <w:rsid w:val="00603498"/>
    <w:rsid w:val="00613FB6"/>
    <w:rsid w:val="00615331"/>
    <w:rsid w:val="00621AE2"/>
    <w:rsid w:val="00622733"/>
    <w:rsid w:val="00680482"/>
    <w:rsid w:val="00696BB0"/>
    <w:rsid w:val="00697BAE"/>
    <w:rsid w:val="006A3824"/>
    <w:rsid w:val="006B062B"/>
    <w:rsid w:val="006C256A"/>
    <w:rsid w:val="006E264B"/>
    <w:rsid w:val="006E4F00"/>
    <w:rsid w:val="006E5365"/>
    <w:rsid w:val="007002E1"/>
    <w:rsid w:val="00704AC9"/>
    <w:rsid w:val="00721D0C"/>
    <w:rsid w:val="0072432C"/>
    <w:rsid w:val="0073126D"/>
    <w:rsid w:val="007457A6"/>
    <w:rsid w:val="00745F85"/>
    <w:rsid w:val="00746FE2"/>
    <w:rsid w:val="00766750"/>
    <w:rsid w:val="00767CF4"/>
    <w:rsid w:val="00776AA1"/>
    <w:rsid w:val="007840DE"/>
    <w:rsid w:val="00785DCF"/>
    <w:rsid w:val="007937D6"/>
    <w:rsid w:val="007A39FE"/>
    <w:rsid w:val="007B080A"/>
    <w:rsid w:val="007C6823"/>
    <w:rsid w:val="007E416D"/>
    <w:rsid w:val="00807A5F"/>
    <w:rsid w:val="00821137"/>
    <w:rsid w:val="008434E3"/>
    <w:rsid w:val="00850662"/>
    <w:rsid w:val="00867BC2"/>
    <w:rsid w:val="00892B2A"/>
    <w:rsid w:val="008A1375"/>
    <w:rsid w:val="008A65E7"/>
    <w:rsid w:val="008B280B"/>
    <w:rsid w:val="008D75D5"/>
    <w:rsid w:val="008D7FFA"/>
    <w:rsid w:val="008E5967"/>
    <w:rsid w:val="008F4B4C"/>
    <w:rsid w:val="00900EEF"/>
    <w:rsid w:val="00901806"/>
    <w:rsid w:val="0091632C"/>
    <w:rsid w:val="009175ED"/>
    <w:rsid w:val="00933287"/>
    <w:rsid w:val="00943112"/>
    <w:rsid w:val="0095226E"/>
    <w:rsid w:val="00957D2A"/>
    <w:rsid w:val="009713B3"/>
    <w:rsid w:val="00975D9B"/>
    <w:rsid w:val="00992011"/>
    <w:rsid w:val="009B0789"/>
    <w:rsid w:val="009B131A"/>
    <w:rsid w:val="009B7BDE"/>
    <w:rsid w:val="009B7F15"/>
    <w:rsid w:val="009C4A2F"/>
    <w:rsid w:val="009D54B5"/>
    <w:rsid w:val="009F0B51"/>
    <w:rsid w:val="009F7D29"/>
    <w:rsid w:val="00A0157D"/>
    <w:rsid w:val="00A27D99"/>
    <w:rsid w:val="00A44BE7"/>
    <w:rsid w:val="00A46402"/>
    <w:rsid w:val="00A6281C"/>
    <w:rsid w:val="00A86FB8"/>
    <w:rsid w:val="00A92C16"/>
    <w:rsid w:val="00A97809"/>
    <w:rsid w:val="00AA0A2A"/>
    <w:rsid w:val="00AA1A36"/>
    <w:rsid w:val="00AA3ACC"/>
    <w:rsid w:val="00AB00AF"/>
    <w:rsid w:val="00AB106F"/>
    <w:rsid w:val="00AC5156"/>
    <w:rsid w:val="00AD27C0"/>
    <w:rsid w:val="00AF066C"/>
    <w:rsid w:val="00B15F57"/>
    <w:rsid w:val="00B301A1"/>
    <w:rsid w:val="00B31152"/>
    <w:rsid w:val="00B50836"/>
    <w:rsid w:val="00B614FA"/>
    <w:rsid w:val="00B65BA3"/>
    <w:rsid w:val="00BB6836"/>
    <w:rsid w:val="00BC28D0"/>
    <w:rsid w:val="00BC4AAB"/>
    <w:rsid w:val="00BF526A"/>
    <w:rsid w:val="00C12584"/>
    <w:rsid w:val="00C20EB2"/>
    <w:rsid w:val="00C27E1C"/>
    <w:rsid w:val="00C37C33"/>
    <w:rsid w:val="00C4124A"/>
    <w:rsid w:val="00C462D9"/>
    <w:rsid w:val="00C6130D"/>
    <w:rsid w:val="00C650E1"/>
    <w:rsid w:val="00C8000B"/>
    <w:rsid w:val="00C848AE"/>
    <w:rsid w:val="00CA7CE5"/>
    <w:rsid w:val="00CF1EAC"/>
    <w:rsid w:val="00D14399"/>
    <w:rsid w:val="00D31E0B"/>
    <w:rsid w:val="00D700A3"/>
    <w:rsid w:val="00D74244"/>
    <w:rsid w:val="00D74521"/>
    <w:rsid w:val="00D86C5B"/>
    <w:rsid w:val="00DB11CB"/>
    <w:rsid w:val="00DC5CBE"/>
    <w:rsid w:val="00E03F23"/>
    <w:rsid w:val="00E36AFB"/>
    <w:rsid w:val="00E40D78"/>
    <w:rsid w:val="00E43D61"/>
    <w:rsid w:val="00E53A85"/>
    <w:rsid w:val="00E72160"/>
    <w:rsid w:val="00E72831"/>
    <w:rsid w:val="00E8531D"/>
    <w:rsid w:val="00EB16DF"/>
    <w:rsid w:val="00ED2BBD"/>
    <w:rsid w:val="00ED5973"/>
    <w:rsid w:val="00EF3C27"/>
    <w:rsid w:val="00F01576"/>
    <w:rsid w:val="00F12C4A"/>
    <w:rsid w:val="00F15134"/>
    <w:rsid w:val="00F3481C"/>
    <w:rsid w:val="00F418FF"/>
    <w:rsid w:val="00F42617"/>
    <w:rsid w:val="00F50B65"/>
    <w:rsid w:val="00F76386"/>
    <w:rsid w:val="00F807E4"/>
    <w:rsid w:val="00F939BC"/>
    <w:rsid w:val="00FA7D66"/>
    <w:rsid w:val="00FB0245"/>
    <w:rsid w:val="00FD51BC"/>
    <w:rsid w:val="00FE28B9"/>
    <w:rsid w:val="00FE3516"/>
    <w:rsid w:val="00FF5146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8DEE4"/>
  <w15:docId w15:val="{6910C035-02FE-40B5-8DBE-2E4E5F41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5E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5ED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3A"/>
  </w:style>
  <w:style w:type="paragraph" w:styleId="Footer">
    <w:name w:val="footer"/>
    <w:basedOn w:val="Normal"/>
    <w:link w:val="FooterChar"/>
    <w:uiPriority w:val="99"/>
    <w:unhideWhenUsed/>
    <w:rsid w:val="004C0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3A"/>
  </w:style>
  <w:style w:type="character" w:styleId="PlaceholderText">
    <w:name w:val="Placeholder Text"/>
    <w:basedOn w:val="DefaultParagraphFont"/>
    <w:uiPriority w:val="99"/>
    <w:semiHidden/>
    <w:rsid w:val="004C0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175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14C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75ED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3121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7CF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245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0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fo\AppData\Roaming\Microsoft\Templates\CFC%20Feedba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39DA02F78044FCB5D008BB3760C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1183-BA8C-45C1-88E6-CB3FF3F71ACE}"/>
      </w:docPartPr>
      <w:docPartBody>
        <w:p w:rsidR="001209FE" w:rsidRDefault="001209FE">
          <w:pPr>
            <w:pStyle w:val="9039DA02F78044FCB5D008BB3760C19E"/>
          </w:pPr>
          <w:r w:rsidRPr="001F7D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FE"/>
    <w:rsid w:val="000C4E23"/>
    <w:rsid w:val="001209FE"/>
    <w:rsid w:val="00135571"/>
    <w:rsid w:val="001F6E21"/>
    <w:rsid w:val="00487393"/>
    <w:rsid w:val="00546791"/>
    <w:rsid w:val="00703741"/>
    <w:rsid w:val="007F5B99"/>
    <w:rsid w:val="00800FAD"/>
    <w:rsid w:val="0091148B"/>
    <w:rsid w:val="00B91866"/>
    <w:rsid w:val="00BF7EEC"/>
    <w:rsid w:val="00C95C9B"/>
    <w:rsid w:val="00E81BB4"/>
    <w:rsid w:val="00E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791"/>
    <w:rPr>
      <w:color w:val="808080"/>
    </w:rPr>
  </w:style>
  <w:style w:type="paragraph" w:customStyle="1" w:styleId="A7F66278D9154682B0DDC10140045B0A">
    <w:name w:val="A7F66278D9154682B0DDC10140045B0A"/>
  </w:style>
  <w:style w:type="paragraph" w:customStyle="1" w:styleId="B73F6FB561C743F9A3754AB4AE15CDE2">
    <w:name w:val="B73F6FB561C743F9A3754AB4AE15CDE2"/>
  </w:style>
  <w:style w:type="paragraph" w:customStyle="1" w:styleId="A61F5CCBA5F64159A3562B00F346D8FB">
    <w:name w:val="A61F5CCBA5F64159A3562B00F346D8FB"/>
  </w:style>
  <w:style w:type="paragraph" w:customStyle="1" w:styleId="2D621FBD335F4DE5A49CE0BF8A577205">
    <w:name w:val="2D621FBD335F4DE5A49CE0BF8A577205"/>
  </w:style>
  <w:style w:type="paragraph" w:customStyle="1" w:styleId="C4295760A48044E1AB7B53BC09D441EF">
    <w:name w:val="C4295760A48044E1AB7B53BC09D441EF"/>
  </w:style>
  <w:style w:type="paragraph" w:customStyle="1" w:styleId="9039DA02F78044FCB5D008BB3760C19E">
    <w:name w:val="9039DA02F78044FCB5D008BB3760C19E"/>
  </w:style>
  <w:style w:type="paragraph" w:customStyle="1" w:styleId="625C0F4BC3AC4BA58BF9AC422A941157">
    <w:name w:val="625C0F4BC3AC4BA58BF9AC422A941157"/>
  </w:style>
  <w:style w:type="paragraph" w:customStyle="1" w:styleId="3CE9E860C3A54BA79264AF590AF56CEB">
    <w:name w:val="3CE9E860C3A54BA79264AF590AF56CEB"/>
    <w:rsid w:val="00546791"/>
  </w:style>
  <w:style w:type="paragraph" w:customStyle="1" w:styleId="BF139B6A5DB9459C9303347417058C4A">
    <w:name w:val="BF139B6A5DB9459C9303347417058C4A"/>
    <w:rsid w:val="00546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43C3-4BFC-498B-BD67-349BD4CF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CFC Feedback</Template>
  <TotalTime>23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Foale</dc:creator>
  <cp:lastModifiedBy>Bob Foale</cp:lastModifiedBy>
  <cp:revision>3</cp:revision>
  <cp:lastPrinted>2018-10-24T17:29:00Z</cp:lastPrinted>
  <dcterms:created xsi:type="dcterms:W3CDTF">2019-03-06T20:00:00Z</dcterms:created>
  <dcterms:modified xsi:type="dcterms:W3CDTF">2019-03-06T20:22:00Z</dcterms:modified>
</cp:coreProperties>
</file>